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2F" w:rsidRDefault="00181B85" w:rsidP="00157C41">
      <w:pPr>
        <w:jc w:val="center"/>
        <w:rPr>
          <w:b/>
          <w:sz w:val="24"/>
          <w:szCs w:val="24"/>
        </w:rPr>
      </w:pPr>
      <w:r w:rsidRPr="00157C41">
        <w:rPr>
          <w:b/>
          <w:sz w:val="24"/>
          <w:szCs w:val="24"/>
        </w:rPr>
        <w:t>Verwendungsnachweis</w:t>
      </w:r>
      <w:r w:rsidR="00265E28">
        <w:rPr>
          <w:b/>
          <w:sz w:val="24"/>
          <w:szCs w:val="24"/>
        </w:rPr>
        <w:t xml:space="preserve"> zum Bescheid </w:t>
      </w:r>
      <w:r w:rsidR="00265E28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265E28">
        <w:rPr>
          <w:b/>
          <w:sz w:val="24"/>
          <w:szCs w:val="24"/>
        </w:rPr>
        <w:instrText xml:space="preserve"> FORMTEXT </w:instrText>
      </w:r>
      <w:r w:rsidR="00265E28">
        <w:rPr>
          <w:b/>
          <w:sz w:val="24"/>
          <w:szCs w:val="24"/>
        </w:rPr>
      </w:r>
      <w:r w:rsidR="00265E28">
        <w:rPr>
          <w:b/>
          <w:sz w:val="24"/>
          <w:szCs w:val="24"/>
        </w:rPr>
        <w:fldChar w:fldCharType="separate"/>
      </w:r>
      <w:r w:rsidR="00265E28">
        <w:rPr>
          <w:b/>
          <w:noProof/>
          <w:sz w:val="24"/>
          <w:szCs w:val="24"/>
        </w:rPr>
        <w:t> </w:t>
      </w:r>
      <w:r w:rsidR="00265E28">
        <w:rPr>
          <w:b/>
          <w:noProof/>
          <w:sz w:val="24"/>
          <w:szCs w:val="24"/>
        </w:rPr>
        <w:t> </w:t>
      </w:r>
      <w:r w:rsidR="00265E28">
        <w:rPr>
          <w:b/>
          <w:noProof/>
          <w:sz w:val="24"/>
          <w:szCs w:val="24"/>
        </w:rPr>
        <w:t> </w:t>
      </w:r>
      <w:r w:rsidR="00265E28">
        <w:rPr>
          <w:b/>
          <w:noProof/>
          <w:sz w:val="24"/>
          <w:szCs w:val="24"/>
        </w:rPr>
        <w:t> </w:t>
      </w:r>
      <w:r w:rsidR="00265E28">
        <w:rPr>
          <w:b/>
          <w:noProof/>
          <w:sz w:val="24"/>
          <w:szCs w:val="24"/>
        </w:rPr>
        <w:t> </w:t>
      </w:r>
      <w:r w:rsidR="00265E28">
        <w:rPr>
          <w:b/>
          <w:sz w:val="24"/>
          <w:szCs w:val="24"/>
        </w:rPr>
        <w:fldChar w:fldCharType="end"/>
      </w:r>
      <w:bookmarkEnd w:id="0"/>
    </w:p>
    <w:p w:rsidR="00944E4E" w:rsidRDefault="00944E4E" w:rsidP="00944E4E">
      <w:pPr>
        <w:rPr>
          <w:sz w:val="24"/>
          <w:szCs w:val="2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265E28" w:rsidTr="00265E28">
        <w:tc>
          <w:tcPr>
            <w:tcW w:w="3397" w:type="dxa"/>
          </w:tcPr>
          <w:p w:rsidR="00265E28" w:rsidRDefault="00265E28" w:rsidP="00042DF6">
            <w:r>
              <w:t>bewilligte Fördersumme</w:t>
            </w:r>
          </w:p>
        </w:tc>
        <w:tc>
          <w:tcPr>
            <w:tcW w:w="6521" w:type="dxa"/>
          </w:tcPr>
          <w:p w:rsidR="00265E28" w:rsidRDefault="00265E28" w:rsidP="00042DF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€</w:t>
            </w:r>
          </w:p>
        </w:tc>
      </w:tr>
      <w:tr w:rsidR="00265E28" w:rsidTr="00265E28">
        <w:tc>
          <w:tcPr>
            <w:tcW w:w="3397" w:type="dxa"/>
          </w:tcPr>
          <w:p w:rsidR="00265E28" w:rsidRDefault="00265E28" w:rsidP="00042DF6">
            <w:r>
              <w:t xml:space="preserve">Förderempfänger </w:t>
            </w:r>
          </w:p>
        </w:tc>
        <w:tc>
          <w:tcPr>
            <w:tcW w:w="6521" w:type="dxa"/>
          </w:tcPr>
          <w:p w:rsidR="00265E28" w:rsidRDefault="00265E28" w:rsidP="00042DF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5E28" w:rsidTr="00265E28">
        <w:tc>
          <w:tcPr>
            <w:tcW w:w="3397" w:type="dxa"/>
          </w:tcPr>
          <w:p w:rsidR="00265E28" w:rsidRDefault="00265E28" w:rsidP="00042DF6">
            <w:r>
              <w:t>E-Mail</w:t>
            </w:r>
          </w:p>
        </w:tc>
        <w:tc>
          <w:tcPr>
            <w:tcW w:w="6521" w:type="dxa"/>
          </w:tcPr>
          <w:p w:rsidR="00265E28" w:rsidRDefault="00265E28" w:rsidP="00042D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81B85" w:rsidRDefault="00181B85"/>
    <w:p w:rsidR="00181B85" w:rsidRDefault="00181B8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4"/>
      <w:r>
        <w:t xml:space="preserve"> </w:t>
      </w:r>
      <w:r w:rsidR="00FF0025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F0025">
        <w:instrText xml:space="preserve"> FORMTEXT </w:instrText>
      </w:r>
      <w:r w:rsidR="00FF0025">
        <w:fldChar w:fldCharType="separate"/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fldChar w:fldCharType="end"/>
      </w:r>
      <w:bookmarkEnd w:id="5"/>
      <w:r w:rsidR="00FF0025">
        <w:t xml:space="preserve"> (Anzahl) </w:t>
      </w:r>
      <w:r>
        <w:t>Zertifizierungskurse (Aircheckkurse)</w:t>
      </w:r>
    </w:p>
    <w:p w:rsidR="00181B85" w:rsidRDefault="00181B8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6"/>
      <w:r>
        <w:t xml:space="preserve"> </w:t>
      </w:r>
      <w:r w:rsidR="00FF002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F0025">
        <w:instrText xml:space="preserve"> FORMTEXT </w:instrText>
      </w:r>
      <w:r w:rsidR="00FF0025">
        <w:fldChar w:fldCharType="separate"/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fldChar w:fldCharType="end"/>
      </w:r>
      <w:bookmarkEnd w:id="7"/>
      <w:r w:rsidR="00FF0025">
        <w:t xml:space="preserve"> (Anzahl) </w:t>
      </w:r>
      <w:r>
        <w:t>Beratung/Coaching von Radioprojekten</w:t>
      </w:r>
    </w:p>
    <w:p w:rsidR="00181B85" w:rsidRDefault="00181B8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8"/>
      <w:r>
        <w:t xml:space="preserve"> </w:t>
      </w:r>
      <w:r w:rsidR="00FF002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F0025">
        <w:instrText xml:space="preserve"> FORMTEXT </w:instrText>
      </w:r>
      <w:r w:rsidR="00FF0025">
        <w:fldChar w:fldCharType="separate"/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rPr>
          <w:noProof/>
        </w:rPr>
        <w:t> </w:t>
      </w:r>
      <w:r w:rsidR="00FF0025">
        <w:fldChar w:fldCharType="end"/>
      </w:r>
      <w:bookmarkEnd w:id="9"/>
      <w:r w:rsidR="00FF0025">
        <w:t xml:space="preserve"> (Anzahl) </w:t>
      </w:r>
      <w:r>
        <w:t>Basiskurse „Bürgerradio (besser) kennenlernen“</w:t>
      </w:r>
    </w:p>
    <w:p w:rsidR="00265E28" w:rsidRDefault="00265E28"/>
    <w:p w:rsidR="00181B85" w:rsidRPr="00265E28" w:rsidRDefault="00157C41" w:rsidP="00265E28">
      <w:pPr>
        <w:pStyle w:val="Listenabsatz"/>
        <w:numPr>
          <w:ilvl w:val="0"/>
          <w:numId w:val="2"/>
        </w:numPr>
        <w:ind w:left="567" w:hanging="567"/>
        <w:rPr>
          <w:b/>
        </w:rPr>
      </w:pPr>
      <w:r w:rsidRPr="00265E28">
        <w:rPr>
          <w:b/>
        </w:rPr>
        <w:t>Zahlenmäßiger Nachweis</w:t>
      </w:r>
    </w:p>
    <w:p w:rsidR="00157C41" w:rsidRDefault="00157C41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552"/>
      </w:tblGrid>
      <w:tr w:rsidR="00954060" w:rsidTr="00265E28">
        <w:tc>
          <w:tcPr>
            <w:tcW w:w="3397" w:type="dxa"/>
            <w:shd w:val="clear" w:color="auto" w:fill="F2F2F2" w:themeFill="background1" w:themeFillShade="F2"/>
          </w:tcPr>
          <w:p w:rsidR="00954060" w:rsidRPr="003763AE" w:rsidRDefault="000F7FEA" w:rsidP="003941B5">
            <w:pPr>
              <w:rPr>
                <w:b/>
              </w:rPr>
            </w:pPr>
            <w:r w:rsidRPr="003763AE">
              <w:rPr>
                <w:b/>
              </w:rPr>
              <w:t>Sach- und Personalkosten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54060" w:rsidRDefault="00954060" w:rsidP="009C6BCA">
            <w:pPr>
              <w:jc w:val="center"/>
            </w:pPr>
            <w:r>
              <w:t>gemäß Antrag</w:t>
            </w:r>
            <w:r w:rsidR="00265E28">
              <w:t xml:space="preserve"> (Anlage 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54060" w:rsidRDefault="00954060" w:rsidP="003941B5">
            <w:pPr>
              <w:jc w:val="center"/>
            </w:pPr>
            <w:r>
              <w:t>Abrechnung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41537" w:rsidRDefault="005C69F4" w:rsidP="003941B5">
            <w:pPr>
              <w:jc w:val="center"/>
            </w:pPr>
            <w:r>
              <w:t>Erläuterungen</w:t>
            </w:r>
            <w:r w:rsidR="00A41537">
              <w:t xml:space="preserve"> </w:t>
            </w:r>
          </w:p>
          <w:p w:rsidR="00954060" w:rsidRDefault="00A41537" w:rsidP="003941B5">
            <w:pPr>
              <w:jc w:val="center"/>
            </w:pPr>
            <w:r>
              <w:t>der Abweichung</w:t>
            </w:r>
          </w:p>
        </w:tc>
      </w:tr>
      <w:tr w:rsidR="000F7FEA" w:rsidTr="003763AE">
        <w:tc>
          <w:tcPr>
            <w:tcW w:w="3397" w:type="dxa"/>
          </w:tcPr>
          <w:p w:rsidR="000F7FEA" w:rsidRDefault="000F7FEA" w:rsidP="000136C4">
            <w:r>
              <w:t>Honorar Medientrainer/Projektleiter (Rechnung ist beizufügen)</w:t>
            </w:r>
          </w:p>
        </w:tc>
        <w:tc>
          <w:tcPr>
            <w:tcW w:w="1985" w:type="dxa"/>
          </w:tcPr>
          <w:p w:rsidR="000F7FEA" w:rsidRDefault="000F7FEA" w:rsidP="000136C4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0F7FEA" w:rsidP="000136C4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0F7FEA" w:rsidP="000136C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060" w:rsidTr="003763AE">
        <w:tc>
          <w:tcPr>
            <w:tcW w:w="3397" w:type="dxa"/>
          </w:tcPr>
          <w:p w:rsidR="00584A99" w:rsidRDefault="000F7FEA" w:rsidP="003941B5">
            <w:r>
              <w:t xml:space="preserve">Personalkosten, u. a. für </w:t>
            </w:r>
          </w:p>
          <w:p w:rsidR="000F7FEA" w:rsidRDefault="000F7FEA" w:rsidP="003941B5">
            <w:r>
              <w:t>Hilfskräfte</w:t>
            </w:r>
          </w:p>
        </w:tc>
        <w:tc>
          <w:tcPr>
            <w:tcW w:w="1985" w:type="dxa"/>
          </w:tcPr>
          <w:p w:rsidR="00954060" w:rsidRDefault="00954060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€</w:t>
            </w:r>
          </w:p>
        </w:tc>
        <w:tc>
          <w:tcPr>
            <w:tcW w:w="1984" w:type="dxa"/>
          </w:tcPr>
          <w:p w:rsidR="00954060" w:rsidRDefault="00954060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954060" w:rsidRDefault="003941B5" w:rsidP="003941B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F7FEA" w:rsidTr="003763AE">
        <w:tc>
          <w:tcPr>
            <w:tcW w:w="3397" w:type="dxa"/>
          </w:tcPr>
          <w:p w:rsidR="00584A99" w:rsidRDefault="000F7FEA" w:rsidP="003941B5">
            <w:r>
              <w:t xml:space="preserve">Aufwandsentschädigung für </w:t>
            </w:r>
          </w:p>
          <w:p w:rsidR="000F7FEA" w:rsidRDefault="000F7FEA" w:rsidP="003941B5">
            <w:r>
              <w:t>ehrenamtlich Tätige</w:t>
            </w:r>
          </w:p>
        </w:tc>
        <w:tc>
          <w:tcPr>
            <w:tcW w:w="1985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5C69F4" w:rsidP="003941B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F7FEA" w:rsidTr="003763AE">
        <w:tc>
          <w:tcPr>
            <w:tcW w:w="3397" w:type="dxa"/>
          </w:tcPr>
          <w:p w:rsidR="000F7FEA" w:rsidRDefault="000F7FEA" w:rsidP="003941B5">
            <w:r>
              <w:t>Sachkosten (z. B. Miete, Mietnebenkosten, Fahrtkosten, Technikkosten, Öffentlichkeitsarbeit)</w:t>
            </w:r>
          </w:p>
        </w:tc>
        <w:tc>
          <w:tcPr>
            <w:tcW w:w="1985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5C69F4" w:rsidP="005C69F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F7FEA" w:rsidTr="003763AE">
        <w:tc>
          <w:tcPr>
            <w:tcW w:w="3397" w:type="dxa"/>
          </w:tcPr>
          <w:p w:rsidR="000F7FEA" w:rsidRDefault="000F7FEA" w:rsidP="003941B5">
            <w:r>
              <w:t>Verwaltungskosten (z. B. Büromaterial, Versicherung, Telefon, Internet)</w:t>
            </w:r>
          </w:p>
        </w:tc>
        <w:tc>
          <w:tcPr>
            <w:tcW w:w="1985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5C69F4" w:rsidP="003941B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F7FEA" w:rsidTr="003763AE">
        <w:tc>
          <w:tcPr>
            <w:tcW w:w="3397" w:type="dxa"/>
          </w:tcPr>
          <w:p w:rsidR="000F7FEA" w:rsidRDefault="005C69F4" w:rsidP="003941B5">
            <w:r>
              <w:t>Sonstiges (bitte erläutern)</w:t>
            </w:r>
          </w:p>
          <w:p w:rsidR="00265E28" w:rsidRDefault="00265E28" w:rsidP="003941B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5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5C69F4" w:rsidP="003941B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F7FEA" w:rsidTr="003763AE">
        <w:tc>
          <w:tcPr>
            <w:tcW w:w="3397" w:type="dxa"/>
          </w:tcPr>
          <w:p w:rsidR="000F7FEA" w:rsidRPr="000F7FEA" w:rsidRDefault="000F7FEA" w:rsidP="003941B5">
            <w:pPr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1985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0F7FEA" w:rsidRDefault="005C69F4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0F7FEA" w:rsidRDefault="005C69F4" w:rsidP="003941B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C6BCA" w:rsidRDefault="009C6BCA" w:rsidP="00265E28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552"/>
      </w:tblGrid>
      <w:tr w:rsidR="003763AE" w:rsidTr="009C6BCA">
        <w:tc>
          <w:tcPr>
            <w:tcW w:w="3397" w:type="dxa"/>
            <w:shd w:val="clear" w:color="auto" w:fill="F2F2F2" w:themeFill="background1" w:themeFillShade="F2"/>
          </w:tcPr>
          <w:p w:rsidR="00584A99" w:rsidRDefault="004477BB" w:rsidP="004477BB">
            <w:pPr>
              <w:rPr>
                <w:b/>
              </w:rPr>
            </w:pPr>
            <w:r>
              <w:rPr>
                <w:b/>
              </w:rPr>
              <w:t xml:space="preserve">Eigenmittel/bezifferbare </w:t>
            </w:r>
          </w:p>
          <w:p w:rsidR="003763AE" w:rsidRPr="003763AE" w:rsidRDefault="004477BB" w:rsidP="004477BB">
            <w:pPr>
              <w:rPr>
                <w:b/>
              </w:rPr>
            </w:pPr>
            <w:r>
              <w:rPr>
                <w:b/>
              </w:rPr>
              <w:t>Eigenleistungen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63AE" w:rsidRDefault="003763AE" w:rsidP="003763AE">
            <w:pPr>
              <w:jc w:val="center"/>
            </w:pPr>
            <w:r>
              <w:t>gemäß Antrag</w:t>
            </w:r>
            <w:r w:rsidR="00584A99">
              <w:t xml:space="preserve"> (Anlage 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763AE" w:rsidRDefault="003763AE" w:rsidP="003763AE">
            <w:pPr>
              <w:jc w:val="center"/>
            </w:pPr>
            <w:r>
              <w:t>Abrechnung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41537" w:rsidRDefault="005C69F4" w:rsidP="003763AE">
            <w:pPr>
              <w:jc w:val="center"/>
            </w:pPr>
            <w:r>
              <w:t>Erläuterungen</w:t>
            </w:r>
            <w:r w:rsidR="00A41537">
              <w:t xml:space="preserve"> </w:t>
            </w:r>
          </w:p>
          <w:p w:rsidR="003763AE" w:rsidRDefault="00A41537" w:rsidP="003763AE">
            <w:pPr>
              <w:jc w:val="center"/>
            </w:pPr>
            <w:r>
              <w:t>der Abweichung</w:t>
            </w:r>
          </w:p>
        </w:tc>
      </w:tr>
      <w:tr w:rsidR="00954060" w:rsidTr="003763AE">
        <w:tc>
          <w:tcPr>
            <w:tcW w:w="3397" w:type="dxa"/>
          </w:tcPr>
          <w:p w:rsidR="00AF1568" w:rsidRDefault="00954060" w:rsidP="003941B5">
            <w:r>
              <w:t>Eigenmittel/bezifferbare geldwerte Eigenleistung</w:t>
            </w:r>
            <w:r w:rsidR="003763AE">
              <w:t xml:space="preserve"> </w:t>
            </w:r>
          </w:p>
          <w:p w:rsidR="003763AE" w:rsidRDefault="003763AE" w:rsidP="003941B5">
            <w:r>
              <w:t>(bitte erläutern)</w:t>
            </w:r>
          </w:p>
        </w:tc>
        <w:tc>
          <w:tcPr>
            <w:tcW w:w="1985" w:type="dxa"/>
          </w:tcPr>
          <w:p w:rsidR="00954060" w:rsidRDefault="00954060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8"/>
            <w:r>
              <w:fldChar w:fldCharType="end"/>
            </w:r>
            <w:r>
              <w:t xml:space="preserve"> €</w:t>
            </w:r>
          </w:p>
        </w:tc>
        <w:tc>
          <w:tcPr>
            <w:tcW w:w="1984" w:type="dxa"/>
          </w:tcPr>
          <w:p w:rsidR="00954060" w:rsidRDefault="00954060" w:rsidP="003941B5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954060" w:rsidRDefault="003941B5" w:rsidP="003941B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41537" w:rsidRDefault="00A41537" w:rsidP="00A41537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1537" w:rsidTr="00836F2E">
        <w:tc>
          <w:tcPr>
            <w:tcW w:w="9918" w:type="dxa"/>
            <w:shd w:val="clear" w:color="auto" w:fill="F2F2F2" w:themeFill="background1" w:themeFillShade="F2"/>
          </w:tcPr>
          <w:p w:rsidR="00A41537" w:rsidRPr="00584A99" w:rsidRDefault="00A41537" w:rsidP="00836F2E">
            <w:r w:rsidRPr="004477BB">
              <w:rPr>
                <w:b/>
              </w:rPr>
              <w:t>Eigenmittel/nicht bezifferbare geldwerte Eigenleistung</w:t>
            </w:r>
            <w:r w:rsidR="00584A99">
              <w:rPr>
                <w:b/>
              </w:rPr>
              <w:t xml:space="preserve">en </w:t>
            </w:r>
            <w:r w:rsidR="00AF1568">
              <w:t>(Anlage 1)</w:t>
            </w:r>
          </w:p>
        </w:tc>
      </w:tr>
      <w:tr w:rsidR="00A41537" w:rsidTr="00836F2E">
        <w:tc>
          <w:tcPr>
            <w:tcW w:w="9918" w:type="dxa"/>
          </w:tcPr>
          <w:p w:rsidR="00A41537" w:rsidRDefault="00A41537" w:rsidP="00836F2E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wie</w:t>
            </w:r>
            <w:proofErr w:type="gramEnd"/>
            <w:r>
              <w:t xml:space="preserve"> im Antrag beschrieben erbracht</w:t>
            </w:r>
            <w:r w:rsidR="007342F9">
              <w:t>.</w:t>
            </w:r>
          </w:p>
        </w:tc>
      </w:tr>
      <w:tr w:rsidR="00A41537" w:rsidTr="00836F2E">
        <w:tc>
          <w:tcPr>
            <w:tcW w:w="9918" w:type="dxa"/>
          </w:tcPr>
          <w:p w:rsidR="00A41537" w:rsidRDefault="00A41537" w:rsidP="00836F2E">
            <w:pPr>
              <w:tabs>
                <w:tab w:val="left" w:pos="337"/>
              </w:tabs>
              <w:ind w:left="313" w:hanging="313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r>
              <w:t xml:space="preserve"> abweichend vom Antrag wie folgt erbracht: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537" w:rsidTr="00836F2E">
        <w:tc>
          <w:tcPr>
            <w:tcW w:w="9918" w:type="dxa"/>
          </w:tcPr>
          <w:p w:rsidR="00A41537" w:rsidRDefault="00A41537" w:rsidP="00836F2E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r>
              <w:t xml:space="preserve"> wie folgt erbracht: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1537" w:rsidRDefault="00A41537" w:rsidP="00A41537"/>
    <w:p w:rsidR="004406C5" w:rsidRPr="00BD38CD" w:rsidRDefault="004406C5" w:rsidP="00C810AD">
      <w:pPr>
        <w:jc w:val="both"/>
      </w:pPr>
      <w:r w:rsidRPr="00BD38CD">
        <w:t>Für den Fall, dass Honorarkosten gefördert werden, sind die entsprechenden Rechnungen und Auszahlungsbelege in Kopie beizufügen.</w:t>
      </w:r>
    </w:p>
    <w:p w:rsidR="005E602A" w:rsidRDefault="005E602A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602A" w:rsidTr="005E602A">
        <w:tc>
          <w:tcPr>
            <w:tcW w:w="9918" w:type="dxa"/>
          </w:tcPr>
          <w:p w:rsidR="005E602A" w:rsidRDefault="005E602A" w:rsidP="005E602A">
            <w:pPr>
              <w:jc w:val="both"/>
            </w:pPr>
            <w:r>
              <w:t xml:space="preserve">Hiermit wird bestätigt, dass die Ausgaben notwendig waren, dass </w:t>
            </w:r>
            <w:r w:rsidRPr="00D3374A">
              <w:t>wirtschaftlich und sparsam verfahren worden ist und die Angaben</w:t>
            </w:r>
            <w:r>
              <w:t xml:space="preserve"> mit den Belegen übereinstimmen sowie die Allgemeinen und Besonderen Nebenbestimmungen des Zuwendungsbescheides beachtet wurden</w:t>
            </w:r>
            <w:r w:rsidR="007342F9">
              <w:t>.</w:t>
            </w:r>
          </w:p>
          <w:p w:rsidR="005E602A" w:rsidRDefault="005E602A" w:rsidP="005E602A"/>
          <w:p w:rsidR="005E602A" w:rsidRDefault="005E602A" w:rsidP="005E602A"/>
          <w:p w:rsidR="005E602A" w:rsidRDefault="005E602A" w:rsidP="005E602A">
            <w:r w:rsidRPr="00AE4A71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4A71">
              <w:rPr>
                <w:u w:val="single"/>
              </w:rPr>
              <w:instrText xml:space="preserve"> FORMTEXT </w:instrText>
            </w:r>
            <w:r w:rsidRPr="00AE4A71">
              <w:rPr>
                <w:u w:val="single"/>
              </w:rPr>
            </w:r>
            <w:r w:rsidRPr="00AE4A71">
              <w:rPr>
                <w:u w:val="single"/>
              </w:rPr>
              <w:fldChar w:fldCharType="separate"/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u w:val="single"/>
              </w:rPr>
              <w:fldChar w:fldCharType="end"/>
            </w:r>
            <w:r w:rsidRPr="00AE4A71">
              <w:rPr>
                <w:u w:val="single"/>
              </w:rPr>
              <w:t xml:space="preserve"> </w:t>
            </w:r>
            <w:r w:rsidRPr="00AE4A71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4A71">
              <w:rPr>
                <w:u w:val="single"/>
              </w:rPr>
              <w:instrText xml:space="preserve"> FORMTEXT </w:instrText>
            </w:r>
            <w:r w:rsidRPr="00AE4A71">
              <w:rPr>
                <w:u w:val="single"/>
              </w:rPr>
            </w:r>
            <w:r w:rsidRPr="00AE4A71">
              <w:rPr>
                <w:u w:val="single"/>
              </w:rPr>
              <w:fldChar w:fldCharType="separate"/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</w:t>
            </w:r>
          </w:p>
          <w:p w:rsidR="005E602A" w:rsidRDefault="005E602A" w:rsidP="005E602A">
            <w:r>
              <w:t>(Ort, Datum)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(Rechtsverbindliche Unterschrift)</w:t>
            </w:r>
          </w:p>
          <w:p w:rsidR="005E602A" w:rsidRDefault="005E602A" w:rsidP="005E602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(Name/Stempel des Förderempfängers)</w:t>
            </w:r>
          </w:p>
        </w:tc>
      </w:tr>
    </w:tbl>
    <w:p w:rsidR="001C17EA" w:rsidRPr="00584A99" w:rsidRDefault="001C17EA" w:rsidP="00F83D0D">
      <w:pPr>
        <w:rPr>
          <w:b/>
        </w:rPr>
      </w:pPr>
    </w:p>
    <w:p w:rsidR="00815068" w:rsidRPr="00584A99" w:rsidRDefault="00815068" w:rsidP="00815068">
      <w:pPr>
        <w:ind w:right="-286"/>
      </w:pPr>
      <w:r w:rsidRPr="00584A99">
        <w:t>Der Mittelabruf zum Verwendungsnachweis kann elektronisch (</w:t>
      </w:r>
      <w:hyperlink r:id="rId7" w:history="1">
        <w:r w:rsidRPr="00584A99">
          <w:rPr>
            <w:rStyle w:val="Hyperlink"/>
          </w:rPr>
          <w:t>rechnung@lfm-nrw.de</w:t>
        </w:r>
      </w:hyperlink>
      <w:r w:rsidRPr="00584A99">
        <w:rPr>
          <w:rStyle w:val="Hyperlink"/>
        </w:rPr>
        <w:t>)</w:t>
      </w:r>
      <w:r w:rsidRPr="00584A99">
        <w:t xml:space="preserve"> eingereicht werden.</w:t>
      </w:r>
    </w:p>
    <w:p w:rsidR="00815068" w:rsidRPr="00584A99" w:rsidRDefault="00815068" w:rsidP="00815068"/>
    <w:p w:rsidR="001C17EA" w:rsidRDefault="001C17EA">
      <w:pPr>
        <w:rPr>
          <w:b/>
        </w:rPr>
      </w:pPr>
      <w:r>
        <w:rPr>
          <w:b/>
        </w:rPr>
        <w:br w:type="page"/>
      </w:r>
    </w:p>
    <w:p w:rsidR="00F83D0D" w:rsidRPr="00F83D0D" w:rsidRDefault="00F83D0D" w:rsidP="00F83D0D">
      <w:pPr>
        <w:rPr>
          <w:b/>
        </w:rPr>
      </w:pPr>
    </w:p>
    <w:p w:rsidR="004406C5" w:rsidRPr="004406C5" w:rsidRDefault="004406C5" w:rsidP="005E602A">
      <w:pPr>
        <w:pStyle w:val="Listenabsatz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Sachbericht</w:t>
      </w:r>
      <w:r w:rsidR="004B1A6D">
        <w:rPr>
          <w:b/>
        </w:rPr>
        <w:t xml:space="preserve"> zum Bescheid </w:t>
      </w:r>
      <w:r w:rsidR="004B1A6D"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="004B1A6D">
        <w:rPr>
          <w:b/>
        </w:rPr>
        <w:instrText xml:space="preserve"> FORMTEXT </w:instrText>
      </w:r>
      <w:r w:rsidR="004B1A6D">
        <w:rPr>
          <w:b/>
        </w:rPr>
      </w:r>
      <w:r w:rsidR="004B1A6D">
        <w:rPr>
          <w:b/>
        </w:rPr>
        <w:fldChar w:fldCharType="separate"/>
      </w:r>
      <w:r w:rsidR="004B1A6D">
        <w:rPr>
          <w:b/>
          <w:noProof/>
        </w:rPr>
        <w:t> </w:t>
      </w:r>
      <w:r w:rsidR="004B1A6D">
        <w:rPr>
          <w:b/>
          <w:noProof/>
        </w:rPr>
        <w:t> </w:t>
      </w:r>
      <w:r w:rsidR="004B1A6D">
        <w:rPr>
          <w:b/>
          <w:noProof/>
        </w:rPr>
        <w:t> </w:t>
      </w:r>
      <w:r w:rsidR="004B1A6D">
        <w:rPr>
          <w:b/>
          <w:noProof/>
        </w:rPr>
        <w:t> </w:t>
      </w:r>
      <w:r w:rsidR="004B1A6D">
        <w:rPr>
          <w:b/>
          <w:noProof/>
        </w:rPr>
        <w:t> </w:t>
      </w:r>
      <w:r w:rsidR="004B1A6D">
        <w:rPr>
          <w:b/>
        </w:rPr>
        <w:fldChar w:fldCharType="end"/>
      </w:r>
      <w:bookmarkEnd w:id="20"/>
    </w:p>
    <w:p w:rsidR="004406C5" w:rsidRDefault="004406C5"/>
    <w:p w:rsidR="004477BB" w:rsidRDefault="004477BB">
      <w:r>
        <w:t>Die im Antrag beschriebenen Maßnahmen bzw. Vorhaben</w:t>
      </w:r>
    </w:p>
    <w:p w:rsidR="004477BB" w:rsidRDefault="004477BB"/>
    <w:p w:rsidR="00B02DC5" w:rsidRDefault="00B02DC5" w:rsidP="00B02DC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156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(Anzahl) Zertifizierungskurse (Aircheckkurse)</w:t>
      </w:r>
    </w:p>
    <w:p w:rsidR="00B02DC5" w:rsidRDefault="00B02DC5" w:rsidP="00B02DC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156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(Anzahl) Beratung/Coaching von Radioprojekten</w:t>
      </w:r>
    </w:p>
    <w:p w:rsidR="00B02DC5" w:rsidRDefault="00B02DC5" w:rsidP="00B02DC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1568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(Anzahl) Basiskurse „Bürgerradio (besser) kennenlernen“</w:t>
      </w:r>
    </w:p>
    <w:p w:rsidR="004477BB" w:rsidRDefault="004477BB"/>
    <w:p w:rsidR="004477BB" w:rsidRDefault="004477BB">
      <w:proofErr w:type="gramStart"/>
      <w:r>
        <w:t>wurden</w:t>
      </w:r>
      <w:proofErr w:type="gramEnd"/>
      <w:r>
        <w:t xml:space="preserve"> durchgeführt</w:t>
      </w:r>
    </w:p>
    <w:p w:rsidR="004477BB" w:rsidRDefault="004477BB"/>
    <w:p w:rsidR="004477BB" w:rsidRDefault="005E602A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21"/>
      <w:r>
        <w:t xml:space="preserve"> </w:t>
      </w:r>
      <w:proofErr w:type="gramStart"/>
      <w:r>
        <w:t>wie</w:t>
      </w:r>
      <w:proofErr w:type="gramEnd"/>
      <w:r>
        <w:t xml:space="preserve"> im Antrag beschrieben.</w:t>
      </w:r>
    </w:p>
    <w:p w:rsidR="005E602A" w:rsidRDefault="005E602A" w:rsidP="001C17EA">
      <w:pPr>
        <w:ind w:left="284" w:hanging="284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8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22"/>
      <w:r>
        <w:t xml:space="preserve"> abweichend vom Antrag mit wesentlichen Änderungen</w:t>
      </w:r>
      <w:r w:rsidR="00584A99">
        <w:t>;</w:t>
      </w:r>
      <w:r>
        <w:t xml:space="preserve"> wie z. B. zeitlic</w:t>
      </w:r>
      <w:r w:rsidR="00177484">
        <w:t xml:space="preserve">her Umfang, Wechsel der Themen und/oder </w:t>
      </w:r>
      <w:r>
        <w:t xml:space="preserve">Wechsel der Referenten. </w:t>
      </w:r>
    </w:p>
    <w:p w:rsidR="005E602A" w:rsidRDefault="005E602A" w:rsidP="001C17EA">
      <w:pPr>
        <w:ind w:left="284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E602A" w:rsidRDefault="005E602A"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>
        <w:instrText xml:space="preserve"> FORMCHECKBOX </w:instrText>
      </w:r>
      <w:r w:rsidR="00AF1568">
        <w:fldChar w:fldCharType="separate"/>
      </w:r>
      <w:r>
        <w:fldChar w:fldCharType="end"/>
      </w:r>
      <w:bookmarkEnd w:id="24"/>
      <w:r>
        <w:t xml:space="preserve"> wie folgt: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477BB" w:rsidRDefault="004477BB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54060" w:rsidTr="005E602A">
        <w:tc>
          <w:tcPr>
            <w:tcW w:w="9918" w:type="dxa"/>
            <w:gridSpan w:val="2"/>
          </w:tcPr>
          <w:p w:rsidR="00954060" w:rsidRDefault="0095406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bookmarkEnd w:id="26"/>
            <w:r>
              <w:t xml:space="preserve"> Zertifizierung (Aircheckkurse)</w:t>
            </w:r>
            <w:r w:rsidR="00605205">
              <w:t>*</w:t>
            </w:r>
          </w:p>
        </w:tc>
      </w:tr>
      <w:tr w:rsidR="005E602A" w:rsidTr="005E602A">
        <w:tc>
          <w:tcPr>
            <w:tcW w:w="1980" w:type="dxa"/>
          </w:tcPr>
          <w:p w:rsidR="005E602A" w:rsidRDefault="005E602A">
            <w:r>
              <w:t>Teilnehmerzahl</w:t>
            </w:r>
          </w:p>
        </w:tc>
        <w:tc>
          <w:tcPr>
            <w:tcW w:w="7938" w:type="dxa"/>
          </w:tcPr>
          <w:p w:rsidR="005E602A" w:rsidRDefault="005E602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E602A" w:rsidTr="005E602A">
        <w:tc>
          <w:tcPr>
            <w:tcW w:w="1980" w:type="dxa"/>
          </w:tcPr>
          <w:p w:rsidR="005E602A" w:rsidRDefault="005E602A">
            <w:r>
              <w:t>Zielgruppe</w:t>
            </w:r>
          </w:p>
        </w:tc>
        <w:tc>
          <w:tcPr>
            <w:tcW w:w="7938" w:type="dxa"/>
          </w:tcPr>
          <w:p w:rsidR="005E602A" w:rsidRDefault="005E602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954060" w:rsidRDefault="00954060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D66674" w:rsidTr="005E602A">
        <w:tc>
          <w:tcPr>
            <w:tcW w:w="9918" w:type="dxa"/>
            <w:gridSpan w:val="2"/>
          </w:tcPr>
          <w:p w:rsidR="00D66674" w:rsidRDefault="00D66674" w:rsidP="00FD1677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r>
              <w:t xml:space="preserve"> Beratung/Coaching von Radioprojekten *</w:t>
            </w:r>
          </w:p>
        </w:tc>
      </w:tr>
      <w:tr w:rsidR="005E602A" w:rsidTr="005E602A">
        <w:tc>
          <w:tcPr>
            <w:tcW w:w="1980" w:type="dxa"/>
          </w:tcPr>
          <w:p w:rsidR="005E602A" w:rsidRDefault="005E602A" w:rsidP="00FD1677">
            <w:r>
              <w:t>Teilnehmerzahl</w:t>
            </w:r>
          </w:p>
        </w:tc>
        <w:tc>
          <w:tcPr>
            <w:tcW w:w="7938" w:type="dxa"/>
          </w:tcPr>
          <w:p w:rsidR="005E602A" w:rsidRDefault="005E602A" w:rsidP="00FD16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E602A" w:rsidTr="005E602A">
        <w:tc>
          <w:tcPr>
            <w:tcW w:w="1980" w:type="dxa"/>
          </w:tcPr>
          <w:p w:rsidR="005E602A" w:rsidRDefault="005E602A" w:rsidP="00FD1677">
            <w:r>
              <w:t>Zielgruppe</w:t>
            </w:r>
          </w:p>
        </w:tc>
        <w:tc>
          <w:tcPr>
            <w:tcW w:w="7938" w:type="dxa"/>
          </w:tcPr>
          <w:p w:rsidR="005E602A" w:rsidRDefault="005E602A" w:rsidP="00FD16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5E602A" w:rsidRDefault="005E602A" w:rsidP="005E602A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5E602A" w:rsidTr="005E602A">
        <w:tc>
          <w:tcPr>
            <w:tcW w:w="9918" w:type="dxa"/>
            <w:gridSpan w:val="2"/>
          </w:tcPr>
          <w:p w:rsidR="005E602A" w:rsidRDefault="005E602A" w:rsidP="00CB4E7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r>
              <w:t xml:space="preserve"> Basiskurse „Bürgerradio (besser) kennenlernen *</w:t>
            </w:r>
          </w:p>
        </w:tc>
      </w:tr>
      <w:tr w:rsidR="005E602A" w:rsidTr="005E602A">
        <w:tc>
          <w:tcPr>
            <w:tcW w:w="1980" w:type="dxa"/>
          </w:tcPr>
          <w:p w:rsidR="005E602A" w:rsidRDefault="005E602A" w:rsidP="00CB4E7C">
            <w:r>
              <w:t>Teilnehmerzahl</w:t>
            </w:r>
          </w:p>
        </w:tc>
        <w:tc>
          <w:tcPr>
            <w:tcW w:w="7938" w:type="dxa"/>
          </w:tcPr>
          <w:p w:rsidR="005E602A" w:rsidRDefault="005E602A" w:rsidP="00CB4E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2A" w:rsidTr="005E602A">
        <w:tc>
          <w:tcPr>
            <w:tcW w:w="1980" w:type="dxa"/>
          </w:tcPr>
          <w:p w:rsidR="005E602A" w:rsidRDefault="005E602A" w:rsidP="00CB4E7C">
            <w:r>
              <w:t>Zielgruppe</w:t>
            </w:r>
          </w:p>
        </w:tc>
        <w:tc>
          <w:tcPr>
            <w:tcW w:w="7938" w:type="dxa"/>
          </w:tcPr>
          <w:p w:rsidR="005E602A" w:rsidRDefault="005E602A" w:rsidP="00CB4E7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602A" w:rsidRDefault="005E602A" w:rsidP="005E602A"/>
    <w:p w:rsidR="00BA6287" w:rsidRPr="009C4977" w:rsidRDefault="00BA6287" w:rsidP="00584A99">
      <w:pPr>
        <w:tabs>
          <w:tab w:val="left" w:pos="142"/>
        </w:tabs>
        <w:ind w:left="142" w:hanging="142"/>
        <w:rPr>
          <w:sz w:val="20"/>
          <w:szCs w:val="20"/>
        </w:rPr>
      </w:pPr>
      <w:r w:rsidRPr="009C4977">
        <w:rPr>
          <w:sz w:val="20"/>
          <w:szCs w:val="20"/>
        </w:rPr>
        <w:t>*</w:t>
      </w:r>
      <w:r w:rsidRPr="009C4977">
        <w:rPr>
          <w:sz w:val="20"/>
          <w:szCs w:val="20"/>
        </w:rPr>
        <w:tab/>
        <w:t xml:space="preserve">Teilnehmerlisten (bei Zertifizierungskursen die Prüfungsprotokolle) </w:t>
      </w:r>
      <w:r w:rsidR="005B16AF">
        <w:rPr>
          <w:sz w:val="20"/>
          <w:szCs w:val="20"/>
        </w:rPr>
        <w:t>sind</w:t>
      </w:r>
      <w:r w:rsidRPr="009C4977">
        <w:rPr>
          <w:sz w:val="20"/>
          <w:szCs w:val="20"/>
        </w:rPr>
        <w:t xml:space="preserve"> </w:t>
      </w:r>
      <w:r>
        <w:rPr>
          <w:sz w:val="20"/>
          <w:szCs w:val="20"/>
        </w:rPr>
        <w:t>beizufügen</w:t>
      </w:r>
      <w:r w:rsidRPr="009C4977">
        <w:rPr>
          <w:sz w:val="20"/>
          <w:szCs w:val="20"/>
        </w:rPr>
        <w:t>. (Die Teilnehmerlisten müssen Angaben zum Seminar</w:t>
      </w:r>
      <w:r w:rsidR="00F83D0D">
        <w:rPr>
          <w:sz w:val="20"/>
          <w:szCs w:val="20"/>
        </w:rPr>
        <w:t>, zu Datum und Uhrzeit</w:t>
      </w:r>
      <w:r w:rsidRPr="009C4977">
        <w:rPr>
          <w:sz w:val="20"/>
          <w:szCs w:val="20"/>
        </w:rPr>
        <w:t>, zu dem/den Referenten und den Namen und Anschriften der Teilnehmer enthalten. Die Teilnehmer müssen ihre Teilnahme durch Unterschrift bestätigen.)</w:t>
      </w:r>
    </w:p>
    <w:p w:rsidR="00D66674" w:rsidRDefault="00D66674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D0D" w:rsidTr="00F83D0D">
        <w:tc>
          <w:tcPr>
            <w:tcW w:w="9918" w:type="dxa"/>
          </w:tcPr>
          <w:p w:rsidR="00F83D0D" w:rsidRDefault="00F83D0D">
            <w:r>
              <w:t xml:space="preserve">Die Teilnehmerinnen und Teilnehmer wurden über die Möglichkeiten informiert, sich mit redaktionellen Beiträgen und Sendungen </w:t>
            </w:r>
            <w:r w:rsidR="004B1A6D">
              <w:t xml:space="preserve">an den </w:t>
            </w:r>
            <w:r>
              <w:t>nordrhein-we</w:t>
            </w:r>
            <w:r w:rsidR="004B1A6D">
              <w:t>stfälischen Bürgermedien</w:t>
            </w:r>
            <w:r>
              <w:t xml:space="preserve"> zu beteil</w:t>
            </w:r>
            <w:r w:rsidR="001C17EA">
              <w:t>i</w:t>
            </w:r>
            <w:r>
              <w:t>gen.</w:t>
            </w:r>
          </w:p>
          <w:p w:rsidR="00F83D0D" w:rsidRDefault="00F83D0D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bookmarkEnd w:id="31"/>
            <w:r>
              <w:t xml:space="preserve"> ja</w:t>
            </w:r>
          </w:p>
          <w:p w:rsidR="00F83D0D" w:rsidRDefault="00F83D0D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instrText xml:space="preserve"> FORMCHECKBOX </w:instrText>
            </w:r>
            <w:r w:rsidR="00AF1568">
              <w:fldChar w:fldCharType="separate"/>
            </w:r>
            <w:r>
              <w:fldChar w:fldCharType="end"/>
            </w:r>
            <w:bookmarkEnd w:id="32"/>
            <w:r>
              <w:t xml:space="preserve"> nein</w:t>
            </w:r>
          </w:p>
        </w:tc>
      </w:tr>
    </w:tbl>
    <w:p w:rsidR="00F83D0D" w:rsidRDefault="00F83D0D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D0D" w:rsidTr="00F83D0D">
        <w:tc>
          <w:tcPr>
            <w:tcW w:w="9918" w:type="dxa"/>
          </w:tcPr>
          <w:p w:rsidR="00F83D0D" w:rsidRDefault="00F83D0D">
            <w:r>
              <w:t>Ergebnisse und Bewertung der Maßnahme</w:t>
            </w:r>
          </w:p>
        </w:tc>
      </w:tr>
      <w:tr w:rsidR="00F83D0D" w:rsidTr="00F83D0D">
        <w:tc>
          <w:tcPr>
            <w:tcW w:w="9918" w:type="dxa"/>
          </w:tcPr>
          <w:p w:rsidR="00F83D0D" w:rsidRDefault="00F83D0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F83D0D" w:rsidRDefault="00F83D0D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602A" w:rsidTr="005E602A">
        <w:tc>
          <w:tcPr>
            <w:tcW w:w="9918" w:type="dxa"/>
          </w:tcPr>
          <w:p w:rsidR="005E602A" w:rsidRDefault="005E602A">
            <w:r>
              <w:t>Hiermit wird die Richtigkeit der Angaben bestätigt. Die eingereichten Teilnehmerlisten stimmen mit den Originalen überein.</w:t>
            </w:r>
          </w:p>
          <w:p w:rsidR="005E602A" w:rsidRDefault="005E602A"/>
          <w:p w:rsidR="005E602A" w:rsidRDefault="005E602A" w:rsidP="005E602A"/>
          <w:p w:rsidR="005E602A" w:rsidRDefault="005E602A" w:rsidP="005E602A">
            <w:r w:rsidRPr="00AE4A71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4A71">
              <w:rPr>
                <w:u w:val="single"/>
              </w:rPr>
              <w:instrText xml:space="preserve"> FORMTEXT </w:instrText>
            </w:r>
            <w:r w:rsidRPr="00AE4A71">
              <w:rPr>
                <w:u w:val="single"/>
              </w:rPr>
            </w:r>
            <w:r w:rsidRPr="00AE4A71">
              <w:rPr>
                <w:u w:val="single"/>
              </w:rPr>
              <w:fldChar w:fldCharType="separate"/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u w:val="single"/>
              </w:rPr>
              <w:fldChar w:fldCharType="end"/>
            </w:r>
            <w:r w:rsidRPr="00AE4A71">
              <w:rPr>
                <w:u w:val="single"/>
              </w:rPr>
              <w:t xml:space="preserve"> </w:t>
            </w:r>
            <w:r w:rsidRPr="00AE4A71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4A71">
              <w:rPr>
                <w:u w:val="single"/>
              </w:rPr>
              <w:instrText xml:space="preserve"> FORMTEXT </w:instrText>
            </w:r>
            <w:r w:rsidRPr="00AE4A71">
              <w:rPr>
                <w:u w:val="single"/>
              </w:rPr>
            </w:r>
            <w:r w:rsidRPr="00AE4A71">
              <w:rPr>
                <w:u w:val="single"/>
              </w:rPr>
              <w:fldChar w:fldCharType="separate"/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noProof/>
                <w:u w:val="single"/>
              </w:rPr>
              <w:t> </w:t>
            </w:r>
            <w:r w:rsidRPr="00AE4A71">
              <w:rPr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</w:t>
            </w:r>
          </w:p>
          <w:p w:rsidR="005E602A" w:rsidRDefault="005E602A" w:rsidP="005E602A">
            <w:r>
              <w:t>(Ort, Datum)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(Rechtsverbindliche Unterschrift)</w:t>
            </w:r>
          </w:p>
          <w:p w:rsidR="005E602A" w:rsidRDefault="005E602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(Name/Stempel des Förderempfängers)</w:t>
            </w:r>
          </w:p>
        </w:tc>
      </w:tr>
    </w:tbl>
    <w:p w:rsidR="005E602A" w:rsidRDefault="005E602A"/>
    <w:p w:rsidR="00A41537" w:rsidRDefault="00A41537"/>
    <w:sectPr w:rsidR="00A41537" w:rsidSect="004477BB">
      <w:headerReference w:type="default" r:id="rId8"/>
      <w:pgSz w:w="11906" w:h="16838"/>
      <w:pgMar w:top="567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AD" w:rsidRDefault="00C810AD" w:rsidP="00C810AD">
      <w:r>
        <w:separator/>
      </w:r>
    </w:p>
  </w:endnote>
  <w:endnote w:type="continuationSeparator" w:id="0">
    <w:p w:rsidR="00C810AD" w:rsidRDefault="00C810AD" w:rsidP="00C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AD" w:rsidRDefault="00C810AD" w:rsidP="00C810AD">
      <w:r>
        <w:separator/>
      </w:r>
    </w:p>
  </w:footnote>
  <w:footnote w:type="continuationSeparator" w:id="0">
    <w:p w:rsidR="00C810AD" w:rsidRDefault="00C810AD" w:rsidP="00C8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745955570"/>
      <w:docPartObj>
        <w:docPartGallery w:val="Page Numbers (Top of Page)"/>
        <w:docPartUnique/>
      </w:docPartObj>
    </w:sdtPr>
    <w:sdtEndPr>
      <w:rPr>
        <w:i w:val="0"/>
        <w:sz w:val="22"/>
        <w:szCs w:val="22"/>
      </w:rPr>
    </w:sdtEndPr>
    <w:sdtContent>
      <w:p w:rsidR="00C810AD" w:rsidRDefault="00C810AD" w:rsidP="00C810AD">
        <w:pPr>
          <w:pStyle w:val="Kopfzeile"/>
          <w:jc w:val="right"/>
        </w:pPr>
        <w:r w:rsidRPr="00C810AD">
          <w:rPr>
            <w:i/>
            <w:sz w:val="20"/>
            <w:szCs w:val="20"/>
          </w:rPr>
          <w:t xml:space="preserve">Seite </w:t>
        </w:r>
        <w:r w:rsidRPr="00C810AD">
          <w:rPr>
            <w:i/>
            <w:sz w:val="20"/>
            <w:szCs w:val="20"/>
          </w:rPr>
          <w:fldChar w:fldCharType="begin"/>
        </w:r>
        <w:r w:rsidRPr="00C810AD">
          <w:rPr>
            <w:i/>
            <w:sz w:val="20"/>
            <w:szCs w:val="20"/>
          </w:rPr>
          <w:instrText>PAGE   \* MERGEFORMAT</w:instrText>
        </w:r>
        <w:r w:rsidRPr="00C810AD">
          <w:rPr>
            <w:i/>
            <w:sz w:val="20"/>
            <w:szCs w:val="20"/>
          </w:rPr>
          <w:fldChar w:fldCharType="separate"/>
        </w:r>
        <w:r w:rsidR="00AF1568">
          <w:rPr>
            <w:i/>
            <w:noProof/>
            <w:sz w:val="20"/>
            <w:szCs w:val="20"/>
          </w:rPr>
          <w:t>2</w:t>
        </w:r>
        <w:r w:rsidRPr="00C810AD">
          <w:rPr>
            <w:i/>
            <w:sz w:val="20"/>
            <w:szCs w:val="20"/>
          </w:rPr>
          <w:fldChar w:fldCharType="end"/>
        </w:r>
        <w:r w:rsidRPr="00C810AD">
          <w:rPr>
            <w:i/>
            <w:sz w:val="20"/>
            <w:szCs w:val="20"/>
          </w:rPr>
          <w:t xml:space="preserve"> des Verwendungsnachweises</w:t>
        </w:r>
      </w:p>
    </w:sdtContent>
  </w:sdt>
  <w:p w:rsidR="00C810AD" w:rsidRDefault="00C810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DE4"/>
    <w:multiLevelType w:val="hybridMultilevel"/>
    <w:tmpl w:val="8CFAEC9E"/>
    <w:lvl w:ilvl="0" w:tplc="6216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33DE"/>
    <w:multiLevelType w:val="hybridMultilevel"/>
    <w:tmpl w:val="0EFE85C4"/>
    <w:lvl w:ilvl="0" w:tplc="A9128C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5"/>
    <w:rsid w:val="0001776B"/>
    <w:rsid w:val="000B66DB"/>
    <w:rsid w:val="000F7FEA"/>
    <w:rsid w:val="00157C41"/>
    <w:rsid w:val="0016045D"/>
    <w:rsid w:val="00177484"/>
    <w:rsid w:val="00181B85"/>
    <w:rsid w:val="001C17EA"/>
    <w:rsid w:val="001C59DD"/>
    <w:rsid w:val="001F1B2E"/>
    <w:rsid w:val="0020732F"/>
    <w:rsid w:val="00231215"/>
    <w:rsid w:val="0023497C"/>
    <w:rsid w:val="002370FA"/>
    <w:rsid w:val="00265E28"/>
    <w:rsid w:val="00281C19"/>
    <w:rsid w:val="003763AE"/>
    <w:rsid w:val="003941B5"/>
    <w:rsid w:val="003A575B"/>
    <w:rsid w:val="003D1BE2"/>
    <w:rsid w:val="004406C5"/>
    <w:rsid w:val="004477BB"/>
    <w:rsid w:val="004B1A6D"/>
    <w:rsid w:val="0055007B"/>
    <w:rsid w:val="00584A99"/>
    <w:rsid w:val="00593DE3"/>
    <w:rsid w:val="005B16AF"/>
    <w:rsid w:val="005C69F4"/>
    <w:rsid w:val="005E08B8"/>
    <w:rsid w:val="005E602A"/>
    <w:rsid w:val="00605205"/>
    <w:rsid w:val="007332BC"/>
    <w:rsid w:val="007342F9"/>
    <w:rsid w:val="0081372E"/>
    <w:rsid w:val="00815068"/>
    <w:rsid w:val="00944E4E"/>
    <w:rsid w:val="00954060"/>
    <w:rsid w:val="009C4977"/>
    <w:rsid w:val="009C6BCA"/>
    <w:rsid w:val="00A16B85"/>
    <w:rsid w:val="00A41537"/>
    <w:rsid w:val="00A51C4D"/>
    <w:rsid w:val="00AE4A71"/>
    <w:rsid w:val="00AF1568"/>
    <w:rsid w:val="00B02DC5"/>
    <w:rsid w:val="00B723A0"/>
    <w:rsid w:val="00BA6287"/>
    <w:rsid w:val="00C810AD"/>
    <w:rsid w:val="00CF34CE"/>
    <w:rsid w:val="00D66674"/>
    <w:rsid w:val="00D82E68"/>
    <w:rsid w:val="00F33514"/>
    <w:rsid w:val="00F5095D"/>
    <w:rsid w:val="00F707E2"/>
    <w:rsid w:val="00F748C8"/>
    <w:rsid w:val="00F83D0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F90C-E484-49AE-893C-CAADE94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1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0AD"/>
  </w:style>
  <w:style w:type="paragraph" w:styleId="Fuzeile">
    <w:name w:val="footer"/>
    <w:basedOn w:val="Standard"/>
    <w:link w:val="FuzeileZchn"/>
    <w:uiPriority w:val="99"/>
    <w:unhideWhenUsed/>
    <w:rsid w:val="00C81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0AD"/>
  </w:style>
  <w:style w:type="paragraph" w:styleId="Listenabsatz">
    <w:name w:val="List Paragraph"/>
    <w:basedOn w:val="Standard"/>
    <w:uiPriority w:val="34"/>
    <w:qFormat/>
    <w:rsid w:val="00D666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7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7E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hnung@lfm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5E28DF52</Template>
  <TotalTime>0</TotalTime>
  <Pages>2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Klindtworth, Michaela</dc:creator>
  <cp:keywords/>
  <dc:description/>
  <cp:lastModifiedBy>Klindtworth, Michaela</cp:lastModifiedBy>
  <cp:revision>4</cp:revision>
  <cp:lastPrinted>2017-12-08T05:52:00Z</cp:lastPrinted>
  <dcterms:created xsi:type="dcterms:W3CDTF">2017-12-18T06:12:00Z</dcterms:created>
  <dcterms:modified xsi:type="dcterms:W3CDTF">2017-12-19T06:47:00Z</dcterms:modified>
</cp:coreProperties>
</file>